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0714" w:rsidRPr="007B2AD6" w:rsidRDefault="000F0714" w:rsidP="000F0714">
      <w:pPr>
        <w:pStyle w:val="a7"/>
        <w:jc w:val="center"/>
      </w:pPr>
      <w:r w:rsidRPr="007B2AD6">
        <w:t xml:space="preserve">Сводная ведомость результатов </w:t>
      </w:r>
      <w:r w:rsidR="004654AF" w:rsidRPr="007B2AD6">
        <w:t xml:space="preserve">проведения </w:t>
      </w:r>
      <w:r w:rsidRPr="007B2AD6">
        <w:t>специальной оценки условий труда</w:t>
      </w:r>
    </w:p>
    <w:p w:rsidR="00B3448B" w:rsidRPr="007B2AD6" w:rsidRDefault="00B3448B" w:rsidP="00B3448B"/>
    <w:p w:rsidR="00B3448B" w:rsidRPr="007B2AD6" w:rsidRDefault="00B3448B" w:rsidP="00B3448B">
      <w:r w:rsidRPr="007B2AD6">
        <w:t>Наименование организации:</w:t>
      </w:r>
      <w:r w:rsidRPr="007B2AD6">
        <w:rPr>
          <w:rStyle w:val="a9"/>
        </w:rPr>
        <w:t xml:space="preserve"> </w:t>
      </w:r>
      <w:r w:rsidRPr="007B2AD6">
        <w:rPr>
          <w:rStyle w:val="a9"/>
        </w:rPr>
        <w:fldChar w:fldCharType="begin"/>
      </w:r>
      <w:r w:rsidRPr="007B2AD6">
        <w:rPr>
          <w:rStyle w:val="a9"/>
        </w:rPr>
        <w:instrText xml:space="preserve"> DOCVARIABLE </w:instrText>
      </w:r>
      <w:r w:rsidR="00EA3306" w:rsidRPr="007B2AD6">
        <w:rPr>
          <w:rStyle w:val="a9"/>
        </w:rPr>
        <w:instrText>ceh_info</w:instrText>
      </w:r>
      <w:r w:rsidRPr="007B2AD6">
        <w:rPr>
          <w:rStyle w:val="a9"/>
        </w:rPr>
        <w:instrText xml:space="preserve"> \* MERGEFORMAT </w:instrText>
      </w:r>
      <w:r w:rsidRPr="007B2AD6">
        <w:rPr>
          <w:rStyle w:val="a9"/>
        </w:rPr>
        <w:fldChar w:fldCharType="separate"/>
      </w:r>
      <w:r w:rsidR="00A554BF" w:rsidRPr="00A554BF">
        <w:rPr>
          <w:rStyle w:val="a9"/>
        </w:rPr>
        <w:t>Общество с ограниченной ответственностью "Спортмастер"</w:t>
      </w:r>
      <w:r w:rsidRPr="007B2AD6">
        <w:rPr>
          <w:rStyle w:val="a9"/>
        </w:rPr>
        <w:fldChar w:fldCharType="end"/>
      </w:r>
      <w:r w:rsidRPr="007B2AD6">
        <w:rPr>
          <w:rStyle w:val="a9"/>
        </w:rPr>
        <w:t> </w:t>
      </w:r>
    </w:p>
    <w:p w:rsidR="00F06873" w:rsidRPr="007B2AD6" w:rsidRDefault="00F06873" w:rsidP="004654AF">
      <w:pPr>
        <w:suppressAutoHyphens/>
        <w:jc w:val="right"/>
      </w:pPr>
      <w:r w:rsidRPr="007B2AD6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B2AD6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B2AD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B2AD6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B2AD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B2AD6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7B2AD6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B2AD6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B2AD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554B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7B2AD6" w:rsidRDefault="00A554B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158/551</w:t>
            </w:r>
          </w:p>
        </w:tc>
        <w:tc>
          <w:tcPr>
            <w:tcW w:w="3118" w:type="dxa"/>
            <w:vAlign w:val="center"/>
          </w:tcPr>
          <w:p w:rsidR="00AF1EDF" w:rsidRPr="007B2AD6" w:rsidRDefault="00A554B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158/551</w:t>
            </w:r>
          </w:p>
        </w:tc>
        <w:tc>
          <w:tcPr>
            <w:tcW w:w="1063" w:type="dxa"/>
            <w:vAlign w:val="center"/>
          </w:tcPr>
          <w:p w:rsidR="00AF1EDF" w:rsidRPr="007B2AD6" w:rsidRDefault="00A554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7B2AD6" w:rsidRDefault="00A554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158/551</w:t>
            </w:r>
          </w:p>
        </w:tc>
        <w:tc>
          <w:tcPr>
            <w:tcW w:w="1169" w:type="dxa"/>
            <w:vAlign w:val="center"/>
          </w:tcPr>
          <w:p w:rsidR="00AF1EDF" w:rsidRPr="007B2AD6" w:rsidRDefault="00A554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7B2AD6" w:rsidRDefault="00A554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7B2AD6" w:rsidRDefault="00A554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7B2AD6" w:rsidRDefault="00A554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7B2AD6" w:rsidRDefault="00A554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B2AD6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7B2AD6" w:rsidRDefault="00A554B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3118" w:type="dxa"/>
            <w:vAlign w:val="center"/>
          </w:tcPr>
          <w:p w:rsidR="00AF1EDF" w:rsidRPr="007B2AD6" w:rsidRDefault="00A554B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063" w:type="dxa"/>
            <w:vAlign w:val="center"/>
          </w:tcPr>
          <w:p w:rsidR="00AF1EDF" w:rsidRPr="007B2AD6" w:rsidRDefault="00A554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B2AD6" w:rsidRDefault="00A554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169" w:type="dxa"/>
            <w:vAlign w:val="center"/>
          </w:tcPr>
          <w:p w:rsidR="00AF1EDF" w:rsidRPr="007B2AD6" w:rsidRDefault="00A554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A554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A554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B2AD6" w:rsidRDefault="00A554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B2AD6" w:rsidRDefault="00A554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B2AD6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7B2AD6" w:rsidRDefault="00A554B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3118" w:type="dxa"/>
            <w:vAlign w:val="center"/>
          </w:tcPr>
          <w:p w:rsidR="00AF1EDF" w:rsidRPr="007B2AD6" w:rsidRDefault="00A554B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063" w:type="dxa"/>
            <w:vAlign w:val="center"/>
          </w:tcPr>
          <w:p w:rsidR="00AF1EDF" w:rsidRPr="007B2AD6" w:rsidRDefault="00A554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B2AD6" w:rsidRDefault="00A554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169" w:type="dxa"/>
            <w:vAlign w:val="center"/>
          </w:tcPr>
          <w:p w:rsidR="00AF1EDF" w:rsidRPr="007B2AD6" w:rsidRDefault="00A554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A554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A554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B2AD6" w:rsidRDefault="00A554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B2AD6" w:rsidRDefault="00A554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B2AD6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7B2AD6" w:rsidRDefault="00A554B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B2AD6" w:rsidRDefault="00A554B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B2AD6" w:rsidRDefault="00A554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B2AD6" w:rsidRDefault="00A554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A554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A554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A554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B2AD6" w:rsidRDefault="00A554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B2AD6" w:rsidRDefault="00A554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B2AD6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B2AD6" w:rsidRDefault="00A554B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B2AD6" w:rsidRDefault="00A554B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B2AD6" w:rsidRDefault="00A554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B2AD6" w:rsidRDefault="00A554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A554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A554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A554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B2AD6" w:rsidRDefault="00A554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B2AD6" w:rsidRDefault="00A554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B2AD6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A554BF" w:rsidRDefault="00F06873" w:rsidP="00A554BF">
      <w:pPr>
        <w:jc w:val="right"/>
        <w:rPr>
          <w:sz w:val="20"/>
        </w:rPr>
      </w:pPr>
      <w:r w:rsidRPr="007B2AD6">
        <w:t>Таблица 2</w:t>
      </w:r>
      <w:r w:rsidR="00A554BF">
        <w:fldChar w:fldCharType="begin"/>
      </w:r>
      <w:r w:rsidR="00A554BF">
        <w:instrText xml:space="preserve"> INCLUDETEXT  "E:\\СМ и ОС 2022\\СМ\\ARMv51_files\\sv_ved_org_7.xml" \! \t "C:\\Program Files (x86)\\Аттестация-5.1\\xsl\\per_rm\\form2_01.xsl"  \* MERGEFORMAT </w:instrText>
      </w:r>
      <w:r w:rsidR="00A554BF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5"/>
        <w:gridCol w:w="345"/>
        <w:gridCol w:w="46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A554BF">
        <w:trPr>
          <w:divId w:val="166809303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554BF" w:rsidRDefault="00A554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554BF" w:rsidRDefault="00A554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554BF" w:rsidRDefault="00A554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554BF" w:rsidRDefault="00A554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554BF" w:rsidRDefault="00A554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554BF" w:rsidRDefault="00A554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554BF" w:rsidRDefault="00A554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554BF" w:rsidRDefault="00A554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A554BF">
        <w:trPr>
          <w:divId w:val="1668093036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554BF" w:rsidRDefault="00A554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554BF" w:rsidRDefault="00A554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554BF" w:rsidRDefault="00A554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554BF" w:rsidRDefault="00A554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554BF" w:rsidRDefault="00A554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554BF" w:rsidRDefault="00A554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554BF" w:rsidRDefault="00A554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554BF" w:rsidRDefault="00A554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554BF" w:rsidRDefault="00A554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554BF" w:rsidRDefault="00A554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554BF" w:rsidRDefault="00A554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554BF" w:rsidRDefault="00A554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554BF" w:rsidRDefault="00A554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554BF" w:rsidRDefault="00A554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rPr>
                <w:sz w:val="16"/>
                <w:szCs w:val="16"/>
              </w:rPr>
            </w:pPr>
          </w:p>
        </w:tc>
      </w:tr>
      <w:tr w:rsidR="00A554BF">
        <w:trPr>
          <w:divId w:val="1668093036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Северо-Западный филиал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Административно-хозяйственная служба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4YNSZF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энергетик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эксплуатации и хозяйственного обеспечения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6TNQ034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6SZQ034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 по эксплуатации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эксплуатации Распределительного центра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5Y3SZF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Инженер-теплотехник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эксплуатации Распределительного центра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7WBK034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Архангельское отделение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Архангельск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Торгово-развлекательный центр "Европарк"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7X5J034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"Макси"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7XLD034-А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7XLD034-1А (7XLD034-А)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7XLD034-2А (7XLD034-А)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7XLD034-3А (7XLD034-А)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7XLD034-4А (7XLD034-А)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7XLD034-5А (7XLD034-А)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7XLD034-6А (7XLD034-А)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7XLD034-7А (7XLD034-А)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7XLD034-8А (7XLD034-А)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7XLD034-9А (7XLD034-А)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7XLD034-10А (7XLD034-А)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7XLD034-11А (7XLD034-А)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7XLD034-12А (7XLD034-А)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7XLD034-13А (7XLD034-А)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7XLD034-14А (7XLD034-А)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7XLD034-15А (7XLD034-А)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7XLD034-16А (7XLD034-А)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7XLD034-17А (7XLD034-А)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7XLD034-18А (7XLD034-А)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7XLD034-19А (7XLD034-А)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Город Котлас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Торгово-развлекательный комплекс "Столица"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5NJSZF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Северодвинск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Контролерская служба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7WMJ034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Великий Новгород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дом "Русь"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7WLJ034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Волхов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"Кубус"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7WZW034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7X0O034-А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7X0O034-1А (7X0O034-А)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7X0O034-2А (7X0O034-А)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7X0O034-3А (7X0O034-А)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7X0O034-4А (7X0O034-А)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7X0O034-5А (7X0O034-А)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7X0O034-6А (7X0O034-А)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7X0O034-7А (7X0O034-А)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7XC7034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Выборг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"Кубус"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5W4SZF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Кириши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"Кириши Плаза"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4WRSZF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Колпино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"Ока"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7WGH034-А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7WGH034-1А (7WGH034-А)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7WGH034-2А (7WGH034-А)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Мурманск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Контролерская служба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5NISZF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Магазин Торговый центр "Плазма"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5OGSZF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5XMSZF-А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5XMSZF-1А (5XMSZF-А)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7WME034-А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7WME034-1А (7WME034-А)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Псков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"Максимус"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7XJV034-А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7XJV034-1А (7XJV034-А)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7XJV034-2А (7XJV034-А)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7XJV034-3А (7XJV034-А)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"ПИК-60"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7WVY034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Санкт-Петербург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Ленинский проспект, 127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4Y5SZF-А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4Y5SZF-1А (4Y5SZF-А)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Многофункциональный торгово-развлекательный комплекс "ЕВРОПОЛИС"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7X98034-А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7X98034-1А (7X98034-А)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7X98034-2А (7X98034-А)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7X98034-3А (7X98034-А)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7X98034-4А (7X98034-А)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7X98034-5А (7X98034-А)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7X98034-6А (7X98034-А)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7X98034-7А (7X98034-А)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7X98034-8А (7X98034-А)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7X98034-9А (7X98034-А)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7X98034-10А </w:t>
            </w:r>
            <w:r>
              <w:rPr>
                <w:sz w:val="18"/>
                <w:szCs w:val="18"/>
              </w:rPr>
              <w:lastRenderedPageBreak/>
              <w:t>(7X98034-А)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7X98034-11А (7X98034-А)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7X98034-12А (7X98034-А)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7X98034-13А (7X98034-А)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7X98034-14А (7X98034-А)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7X98034-15А (7X98034-А)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7X98034-16А (7X98034-А)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7X98034-17А (7X98034-А)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7X98034-18А (7X98034-А)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7X98034-19А (7X98034-А)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7X98034-20А (7X98034-А)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7X98034-21А (7X98034-А)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7X98034-22А (7X98034-А)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Пулковское шоссе, 19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6PF9034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Стрингер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Специализированный сервис-центр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5X7SZF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центра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Торгово-деловой комплекс "Балканский"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5XTSZF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5XJSZF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Торгово-развлекательный комплекс "Гранд Каньон"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6SWQ034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Торгово-развлекательный комплекс "Лондон Молл"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7XDR034-А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7XDR034-1А (7XDR034-А)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7XDR034-2А (7XDR034-А)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7XDR034-3А (7XDR034-А)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7XDR034-4А (7XDR034-А)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7XDR034-5А </w:t>
            </w:r>
            <w:r>
              <w:rPr>
                <w:sz w:val="18"/>
                <w:szCs w:val="18"/>
              </w:rPr>
              <w:lastRenderedPageBreak/>
              <w:t>(7XDR034-А)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7XDR034-6А (7XDR034-А)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7XDR034-7А (7XDR034-А)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7XDR034-8А (7XDR034-А)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7XDR034-9А (7XDR034-А)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7XDR034-10А (7XDR034-А)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7XDR034-11А (7XDR034-А)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7XDR034-12А (7XDR034-А)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7XDR034-13А (7XDR034-А)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Торгово-развлекательный комплекс "Порт Находка"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5NWSZF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Торгово-развлекательный комплекс "Пять Озёр"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6QQ1034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6QQ5034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6QQ2034-А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6QQ2034-1А (6QQ2034-А)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Торгово-развлекательный комплекс "Сити-Молл"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7X90034-А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7X90034-1А (7X90034-А)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7X90034-2А (7X90034-А)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7X90034-3А (7X90034-А)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7X90034-4А (7X90034-А)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7X90034-5А (7X90034-А)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7X90034-6А (7X90034-А)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7X90034-7А (7X90034-А)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7X90034-8А (7X90034-А)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7X90034-9А (7X90034-А)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7X90034-10А (7X90034-А)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7X90034-11А (7X90034-А)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7X90034-12А (7X90034-А)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7X90034-13А (7X90034-А)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7X90034-14А (7X90034-А)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7X90034-15А (7X90034-А)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7X90034-16А (7X90034-А)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7X90034-17А (7X90034-А)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7X90034-18А (7X90034-А)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7X90034-19А (7X90034-А)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7X90034-20А (7X90034-А)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7X90034-21А (7X90034-А)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7X90034-22А (7X90034-А)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7X90034-23А (7X90034-А)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7X90034-24А (7X90034-А)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7X90034-25А (7X90034-А)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7X90034-26А (7X90034-А)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7X90034-27А (7X90034-А)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7X90034-28А (7X90034-А)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7X90034-29А (7X90034-А)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7X90034-30А (7X90034-А)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7X90034-31А (7X90034-А)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7X90034-32А (7X90034-А)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Торгово-развлекательный центр "Жемчужная Плаза"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5XSSZF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Торгово-развлекательный центр "Подсолнух"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5N8SZF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7XDG034-А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7XDG034-1А (7XDG034-А)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7XDG034-2А (7XDG034-А)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7XDG034-3А (7XDG034-А)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7XDG034-4А (7XDG034-А)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7XDG034-5А (7XDG034-А)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7XDG034-6А (7XDG034-А)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7XDG034-7А (7XDG034-А)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7XDG034-8А (7XDG034-А)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7XDG034-9А (7XDG034-А)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7XDG034-10А (7XDG034-А)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7XDG034-11А (7XDG034-А)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7XDG034-12А (7XDG034-А)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7XDG034-13А (7XDG034-А)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7XDG034-14А (7XDG034-А)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комплекс "Галерея 1814"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5N6SZF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4Y4SZF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комплекс "Мега Дыбенко"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комплекс "Мега Парнас"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7XHU034-А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7XHU034-1А (7XHU034-А)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7XHU034-2А (7XHU034-А)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7XHU034-3А (7XHU034-А)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7XHU034-4А (7XHU034-А)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7XHU034-5А (7XHU034-А)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7XHU034-6А (7XHU034-А)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7XHU034-7А (7XHU034-А)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7XHU034-8А (7XHU034-А)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7XHU034-9А (7XHU034-А)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7XHU034-10А (7XHU034-А)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7XHU034-11А (7XHU034-А)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7XHU034-12А (7XHU034-А)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7XHU034-13А (7XHU034-А)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7XHU034-14А (7XHU034-А)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7XHU034-15А (7XHU034-А)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7XHU034-16А (7XHU034-А)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комплекс "Меркурий"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7XOK034-А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7XOK034-1А (7XOK034-А)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7XOK034-2А (7XOK034-А)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7XOK034-3А (7XOK034-А)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7XOK034-4А (7XOK034-А)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7XOK034-5А (7XOK034-А)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7XOK034-6А (7XOK034-А)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7XOK034-7А (7XOK034-А)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7XOK034-8А (7XOK034-А)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7XOK034-9А (7XOK034-А)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7XOK034-10А </w:t>
            </w:r>
            <w:r>
              <w:rPr>
                <w:sz w:val="18"/>
                <w:szCs w:val="18"/>
              </w:rPr>
              <w:lastRenderedPageBreak/>
              <w:t>(7XOK034-А)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7XOK034-11А (7XOK034-А)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7XOK034-12А (7XOK034-А)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7XOK034-13А (7XOK034-А)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7XOK034-14А (7XOK034-А)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7XOK034-15А (7XOK034-А)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7XOK034-16А (7XOK034-А)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7XOK034-17А (7XOK034-А)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7XOK034-18А (7XOK034-А)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7XOK034-19А (7XOK034-А)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7XOK034-20А (7XOK034-А)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комплекс "Родео Драйв"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5SNSZF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5NYSZF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7X38034-А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7X38034-1А (7X38034-А)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7X38034-2А (7X38034-А)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7X38034-3А (7X38034-А)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7X38034-4А (7X38034-А)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7X38034-5А (7X38034-А)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7X38034-6А (7X38034-А)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7X38034-7А (7X38034-А)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7X38034-8А (7X38034-А)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7X38034-9А (7X38034-А)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7X38034-10А (7X38034-А)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7X38034-11А (7X38034-А)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Магазин Торговый центр "Заневский Каскад"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7WXU034-А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7WXU034-1А (7WXU034-А)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7WXU034-2А (7WXU034-А)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7WXU034-3А (7WXU034-А)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7WXU034-4А (7WXU034-А)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7WXU034-5А (7WXU034-А)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7WXU034-6А (7WXU034-А)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7WXU034-7А (7WXU034-А)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7WXU034-8А (7WXU034-А)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7WXU034-9А (7WXU034-А)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7WXU034-10А (7WXU034-А)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7WXU034-11А (7WXU034-А)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7WXU034-12А (7WXU034-А)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"Радуга"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7XN5034-А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7XN5034-1А (7XN5034-А)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7XN5034-2А (7XN5034-А)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7XN5034-3А (7XN5034-А)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7XN5034-4А (7XN5034-А)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7XN5034-5А (7XN5034-А)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7XN5034-6А (7XN5034-А)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7XN5034-7А (7XN5034-А)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7XN5034-8А (7XN5034-А)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7XN5034-9А (7XN5034-А)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7XN5034-10А </w:t>
            </w:r>
            <w:r>
              <w:rPr>
                <w:sz w:val="18"/>
                <w:szCs w:val="18"/>
              </w:rPr>
              <w:lastRenderedPageBreak/>
              <w:t>(7XN5034-А)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7XN5034-11А (7XN5034-А)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7XN5034-12А (7XN5034-А)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7XN5034-13А (7XN5034-А)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7XN5034-14А (7XN5034-А)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7XN5034-15А (7XN5034-А)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7XN5034-16А (7XN5034-А)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7XN5034-17А (7XN5034-А)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"Шкиперский"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7YHW034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улица Ивановская, 6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анализа промо в филиалах и монобрендах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7WFT034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оцифровки документов "Запад"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7Y7P034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сопровождения клиентов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5NXSZF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 клиентского сервиса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юридического сопровождения регионов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Санкт-Петербург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7Y7T034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нетоварной продукции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категорийного управления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управления категорией "Клининговые услуги"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4OOSZF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Тендерный отдел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территориальным тендерам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Санкт-Петербург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7Y88034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обеспечения безопасности и предотвращения потерь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предотвращения потерь в Логистике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4QCSZF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предотвращению потерь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развития и поддержки Антифрод систем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контрольных процедур в рознице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удаленного контроля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5WZSZF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технических средств охраны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Санкт-Петербург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5X2SZF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техническим средствам охраны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персонала Розничной сети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7X3R034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бренду работодателя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Санкт-Петербург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4SASZF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 бизнес-партнер региона Южный Кавказ и Северо-Запад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7X5W034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бренду работодателя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обучения, оценки и развития персонала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обучения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Санкт-Петербург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4TQSZF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обучению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5KVSZF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подбору персонала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массового подбора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Архангельск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7X5Z034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Санкт-Петербург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7X5P034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персонала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бренда работодателя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Санкт-Петербург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7Y58034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планирования основной деятельности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товарного планирования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планирования продаж и закупок по направлению Одежда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Санкт-Петербург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7WY2034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управления эффективностью и инфраструктурой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аналитики и управления эффективностью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Санкт-Петербург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5O3SZF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Бизнес-аналитик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кадров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Апатиты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4QHSZF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Архангельск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4QJSZF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Калининград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4QLSZF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Мурманск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4QNSZF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Петрозаводск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4QPSZF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Санкт-Петербург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4QFSZF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Сыктывкар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5WPSZF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Дополнительный офис ТЦ "Галерея 1814"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4OTSZF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4OUSZF-А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4OUSZF-1А (4OUSZF-А)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4OVSZF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4OWSZF-А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4OWSZF-1А (4OWSZF-А)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управления офисной инфраструктурой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обеспечения регионов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Санкт-Петербург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4U5SZF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эксплуатации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обработки платежей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Санкт-Петербург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4YMSZF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охраны труда, промышленной безопасности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Санкт-Петербург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7YMK034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 и промышленной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Мурманское отделение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Апатиты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Торгово-развлекательный центр "Апатиты"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7XAZ034-А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7XAZ034-1А (7XAZ034-А)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7XAZ034-2А (7XAZ034-А)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7XAZ034-3А (7XAZ034-А)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7XAZ034-4А (7XAZ034-А)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7XAZ034-5А (7XAZ034-А)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7XAZ034-6А (7XAZ034-А)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7XAZ034-7А (7XAZ034-А)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7XAZ034-8А (7XAZ034-А)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7XAZ034-9А (7XAZ034-А)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7XAZ034-10А (7XAZ034-А)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7XAZ034-11А (7XAZ034-А)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7XAZ034-12А (7XAZ034-А)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7XAZ034-13А (7XAZ034-А)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Мурманск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"Мурманск Молл"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7XJU034-А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7XJU034-1А (7XJU034-А)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7XJU034-2А (7XJU034-А)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7XJU034-3А (7XJU034-А)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7XJU034-4А (7XJU034-А)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7XJU034-5А (7XJU034-А)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7XJU034-6А (7XJU034-А)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7XJU034-7А (7XJU034-А)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7XJU034-8А (7XJU034-А)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7XJU034-9А (7XJU034-А)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7XJU034-10А (7XJU034-А)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7XJU034-11А (7XJU034-А)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7XJU034-12А (7XJU034-А)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7XJU034-13А (7XJU034-А)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7XJU034-14А (7XJU034-А)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"Северное Нагорное"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5OOSZF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5R4SZF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мерчендайзинга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7WAI034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региональный мерчендайзер ПРО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учета и контроля товародвижения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Контрольно-ревизионная группа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6RXD034-А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ревизор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6RXD034-1А (6RXD034-А)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ревизор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6RXE034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ревизор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Производственное управление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производства обуви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Монобрендовая сеть Урбан Вайбс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Санкт-Петербург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Урбан Вайбс Торговый центр "Галерея"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4WCSZF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4WDSZF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5NVSZF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4WESZF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5N5SZF-А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5N5SZF-1А (5N5SZF-А)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5N5SZF-2А (5N5SZF-А)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5N5SZF-3А (5N5SZF-А)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5N5SZF-4А (5N5SZF-А)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5N5SZF-5А (5N5SZF-А)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5N5SZF-6А (5N5SZF-А)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5N5SZF-7А (5N5SZF-А)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5N5SZF-8А (5N5SZF-А)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5N5SZF-9А (5N5SZF-А)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Урбан Вайбс Торговый центр "Сити Молл"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4WPSZF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4WQSZF-А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4WQSZF-1А (4WQSZF-А)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4WQSZF-2А (4WQSZF-А)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4WQSZF-3А (4WQSZF-А)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4WQSZF-4А </w:t>
            </w:r>
            <w:r>
              <w:rPr>
                <w:sz w:val="18"/>
                <w:szCs w:val="18"/>
              </w:rPr>
              <w:lastRenderedPageBreak/>
              <w:t>(4WQSZF-А)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4WQSZF-5А (4WQSZF-А)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4WQSZF-6А (4WQSZF-А)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4WQSZF-7А (4WQSZF-А)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Монобрендовая сеть Демикс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Санкт-Петербург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Демикс Торговый центр "Меркурий"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4XNSZF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4XOSZF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4XPSZF-А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4XPSZF-1А (4XPSZF-А)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4XPSZF-2А (4XPSZF-А)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4XPSZF-3А (4XPSZF-А)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4XPSZF-4А (4XPSZF-А)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логистики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контроля и сохранности товарно-материальных ценностей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7XD0034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по предотвращению потерь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предотвращению потерь 1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4ZLSZF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по предотвращению потерь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предотвращению потерь 2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4ZMSZF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по предотвращению потерь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предотвращению потерь 3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4ZNSZF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по предотвращению потерь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предотвращению потерь 4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4ZOSZF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по предотвращению потерь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предотвращению потерь 5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4ZPSZF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по предотвращению потерь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Сыктывкарское отделение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Воркута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"Мир"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7X3N034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Сыктывкар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Магазин Торгово-развлекательный комплекс "Макси"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7XID034-А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7XID034-1А (7XID034-А)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7XID034-2А (7XID034-А)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7XID034-3А (7XID034-А)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7XID034-4А (7XID034-А)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7XID034-5А (7XID034-А)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7XID034-6А (7XID034-А)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7XID034-7А (7XID034-А)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7XID034-8А (7XID034-А)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7XID034-9А (7XID034-А)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7XID034-10А (7XID034-А)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Центр торговли "Аврора"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7XBD034-А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7XBD034-1А (7XBD034-А)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7XBD034-2А (7XBD034-А)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7XBD034-3А (7XBD034-А)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7XBD034-4А (7XBD034-А)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7XBD034-5А (7XBD034-А)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7XBD034-6А (7XBD034-А)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7XBD034-7А (7XBD034-А)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7XBD034-8А (7XBD034-А)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7XBD034-9А (7XBD034-А)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7XBD034-10А (7XBD034-А)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7XBD034-11А (7XBD034-А)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7XBD034-12А </w:t>
            </w:r>
            <w:r>
              <w:rPr>
                <w:sz w:val="18"/>
                <w:szCs w:val="18"/>
              </w:rPr>
              <w:lastRenderedPageBreak/>
              <w:t>(7XBD034-А)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Ухта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Торгово-развлекательный центр "Ярмарка"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7XPZ034-А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7XPZ034-1А (7XPZ034-А)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7XPZ034-2А (7XPZ034-А)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7XPZ034-3А (7XPZ034-А)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7XPZ034-4А (7XPZ034-А)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7XPZ034-5А (7XPZ034-А)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7XPZ034-6А (7XPZ034-А)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7XPZ034-7А (7XPZ034-А)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7XPZ034-8А (7XPZ034-А)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7XPZ034-9А (7XPZ034-А)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7XPZ034-10А (7XPZ034-А)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7XPZ034-11А (7XPZ034-А)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7XPZ034-12А (7XPZ034-А)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7XPZ034-13А (7XPZ034-А)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5NSSZF-А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5NSSZF-1А (5NSSZF-А)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Транспортный отдел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4QYSZF-А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4QYSZF-1А (4QYSZF-А)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4QYSZF-2А (4QYSZF-А)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информационных сервисов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веб-приложений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фронтэнд разработки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4Q4SZF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 3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контролинга и планирования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расчетов с поставщиками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Группа расчетов по услугам связи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4Q1SZF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обеспечения качества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4PDSZF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 по обеспечению качества 3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по работе с ИТ персоналом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подбору ИТ персонала и работе с HR брендом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подбору ИТ персонала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5KWSZF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подбору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разработки и внедрения услуг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Учебно-методический отдел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4PMSZF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системного анализа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4PGSZF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аналитик 3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логистики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Центр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7WRM034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Контрольно-ревизионный отдел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4R2SZF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работе с персоналом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4TJSZF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собственной доставки Санкт-Петербурга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4SHSZF-А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4SHSZF-1А (4SHSZF-А)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4SHSZF-2А (4SHSZF-А)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4SHSZF-3А (4SHSZF-А)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4SHSZF-4А (4SHSZF-А)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4SHSZF-5А (4SHSZF-А)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4SHSZF-6А (4SHSZF-А)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4SHSZF-7А (4SHSZF-А)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4SHSZF-8А (4SHSZF-А)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4SKSZF-А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4SKSZF-1А (4SKSZF-А)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4SKSZF-2А (4SKSZF-А)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4SGSZF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4SJSZF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4SISZF-А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4SISZF-1А (4SISZF-А)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логистики Санкт-Петербурга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4R5SZF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планирования складских операций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4R7SZF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4R8SZF-А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4R8SZF-1А (4R8SZF-А)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4R8SZF-2А (4R8SZF-А)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Распределительный центр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4RASZF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центра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4RCSZF-А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Операционный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4RCSZF-1А (4RCSZF-А)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Операционный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4RCSZF-2А (4RCSZF-А)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Операционный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экспертизы товаров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4S9SZF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обработки интернет-заказов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4S5SZF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4S7SZF-А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4S7SZF-1А (4S7SZF-А)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4S7SZF-2А (4S7SZF-А)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4S7SZF-3А (4S7SZF-А)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4S7SZF-4А (4S7SZF-А)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4S7SZF-5А (4S7SZF-А)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4S7SZF-6А (4S7SZF-А)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4S7SZF-7А (4S7SZF-А)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4S7SZF-8А (4S7SZF-А)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4S7SZF-9А (4S7SZF-А)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4S6SZF-А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4S6SZF-1А (4S6SZF-А)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Отдел отгрузки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4ROSZF-А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4ROSZF-1А (4ROSZF-А)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4ROSZF-2А (4ROSZF-А)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4RLSZF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4RNSZF-А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4RNSZF-1А (4RNSZF-А)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4RNSZF-2А (4RNSZF-А)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4RNSZF-3А (4RNSZF-А)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4RNSZF-4А (4RNSZF-А)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4RNSZF-5А (4RNSZF-А)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4RNSZF-6А (4RNSZF-А)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4RNSZF-7А (4RNSZF-А)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4WFSZF-А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Разнорабочий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4WFSZF-1А (4WFSZF-А)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Разнорабочий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4RMSZF-А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4RMSZF-1А (4RMSZF-А)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4RMSZF-2А (4RMSZF-А)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приемки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4RJSZF-А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4RJSZF-1А (4RJSZF-А)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4RESZF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4RISZF-А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4RISZF-1А (4RISZF-А)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4RISZF-2А (4RISZF-А)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4RISZF-3А (4RISZF-А)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4RISZF-4А (4RISZF-А)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4RHSZF-А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 - 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4RHSZF-1А (4RHSZF-А)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 - 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4RHSZF-2А (4RHSZF-А)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 - 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4RFSZF-А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4RFSZF-1А (4RFSZF-А)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4RFSZF-2А (4RFSZF-А)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4RGSZF-А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4RGSZF-1А (4RGSZF-А)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4RGSZF-2А (4RGSZF-А)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хранения и отборки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4RXSZF-А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высотного погрузчика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4RXSZF-1А (4RXSZF-А)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высотного погрузчика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4RXSZF-2А (4RXSZF-А)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высотного погрузчика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4RXSZF-3А (4RXSZF-А)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высотного погрузчика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4RXSZF-4А (4RXSZF-А)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высотного погрузчика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4RXSZF-5А (4RXSZF-А)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высотного погрузчика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4RXSZF-6А (4RXSZF-А)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высотного погрузчика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4S2SZF-А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4S2SZF-1А (4S2SZF-А)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4S2SZF-2А (4S2SZF-А)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4ZFSZF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4S3SZF-А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4S3SZF-1А (4S3SZF-А)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4S3SZF-2А (4S3SZF-А)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4S3SZF-3А (4S3SZF-А)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4RQSZF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4RUSZF-А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4RUSZF-1А (4RUSZF-А)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4RUSZF-2А (4RUSZF-А)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4RUSZF-3А (4RUSZF-А)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4RUSZF-4А (4RUSZF-А)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4RUSZF-5А (4RUSZF-А)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4RUSZF-6А (4RUSZF-А)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4RUSZF-7А (4RUSZF-А)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4RUSZF-8А (4RUSZF-А)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4RUSZF-9А (4RUSZF-А)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4RUSZF-10А (4RUSZF-А)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4RUSZF-11А (4RUSZF-А)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4RUSZF-12А (4RUSZF-А)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4RUSZF-13А (4RUSZF-А)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4RUSZF-14А (4RUSZF-А)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4RUSZF-15А (4RUSZF-А)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4RUSZF-16А (4RUSZF-А)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4RUSZF-17А (4RUSZF-А)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4RUSZF-18А (4RUSZF-А)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4RUSZF-19А (4RUSZF-А)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4RUSZF-20А (4RUSZF-А)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4RUSZF-21А (4RUSZF-А)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4RUSZF-22А (4RUSZF-А)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4RUSZF-23А (4RUSZF-А)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4RUSZF-24А </w:t>
            </w:r>
            <w:r>
              <w:rPr>
                <w:sz w:val="18"/>
                <w:szCs w:val="18"/>
              </w:rPr>
              <w:lastRenderedPageBreak/>
              <w:t>(4RUSZF-А)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Оператор механизированных и авто</w:t>
            </w:r>
            <w:r>
              <w:rPr>
                <w:sz w:val="18"/>
                <w:szCs w:val="18"/>
              </w:rPr>
              <w:lastRenderedPageBreak/>
              <w:t>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4RUSZF-25А (4RUSZF-А)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4RUSZF-26А (4RUSZF-А)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4RUSZF-27А (4RUSZF-А)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4RUSZF-28А (4RUSZF-А)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4RUSZF-29А (4RUSZF-А)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4RUSZF-30А (4RUSZF-А)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4RUSZF-31А (4RUSZF-А)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4RUSZF-32А (4RUSZF-А)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4RUSZF-33А (4RUSZF-А)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4RUSZF-34А (4RUSZF-А)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4RUSZF-35А (4RUSZF-А)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4RUSZF-36А (4RUSZF-А)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4RUSZF-37А (4RUSZF-А)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4RUSZF-38А (4RUSZF-А)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4RUSZF-39А (4RUSZF-А)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4RUSZF-40А (4RUSZF-А)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4RUSZF-41А (4RUSZF-А)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4RUSZF-42А (4RUSZF-А)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4RUSZF-43А (4RUSZF-А)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4RTSZF-А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 - 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4RTSZF-1А (4RTSZF-А)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 - 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4RTSZF-2А (4RTSZF-А)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 - 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4RRSZF-А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4RRSZF-1А </w:t>
            </w:r>
            <w:r>
              <w:rPr>
                <w:sz w:val="18"/>
                <w:szCs w:val="18"/>
              </w:rPr>
              <w:lastRenderedPageBreak/>
              <w:t>(4RRSZF-А)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Руководитель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4RRSZF-2А (4RRSZF-А)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4RRSZF-3А (4RRSZF-А)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4RSSZF-А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4RSSZF-1А (4RSSZF-А)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4RSSZF-2А (4RSSZF-А)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4RSSZF-3А (4RSSZF-А)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4RSSZF-4А (4RSSZF-А)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4RVSZF-А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Товаровед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4RVSZF-1А (4RVSZF-А)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Товаровед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Технологический отдел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4R0SZF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мониторингу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Транспортный отдел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4R1SZF-А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Механик-водитель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54BF">
        <w:trPr>
          <w:divId w:val="16680930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4R1SZF-1А (4R1SZF-А)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Механик-водитель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4BF" w:rsidRDefault="00A55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7B2AD6" w:rsidRDefault="00A554BF" w:rsidP="00A554BF">
      <w:pPr>
        <w:jc w:val="right"/>
        <w:rPr>
          <w:sz w:val="18"/>
          <w:szCs w:val="18"/>
        </w:rPr>
      </w:pPr>
      <w:r>
        <w:fldChar w:fldCharType="end"/>
      </w:r>
    </w:p>
    <w:p w:rsidR="00DC1A91" w:rsidRPr="007B2AD6" w:rsidRDefault="00DC1A91" w:rsidP="00DC1A91"/>
    <w:sectPr w:rsidR="00DC1A91" w:rsidRPr="007B2AD6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21EB" w:rsidRDefault="003D21EB" w:rsidP="00A554BF">
      <w:r>
        <w:separator/>
      </w:r>
    </w:p>
  </w:endnote>
  <w:endnote w:type="continuationSeparator" w:id="0">
    <w:p w:rsidR="003D21EB" w:rsidRDefault="003D21EB" w:rsidP="00A5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21EB" w:rsidRDefault="003D21EB" w:rsidP="00A554BF">
      <w:r>
        <w:separator/>
      </w:r>
    </w:p>
  </w:footnote>
  <w:footnote w:type="continuationSeparator" w:id="0">
    <w:p w:rsidR="003D21EB" w:rsidRDefault="003D21EB" w:rsidP="00A55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ctivedoc_name" w:val="Документ3"/>
    <w:docVar w:name="att_org_adr" w:val="Юридический адрес: 117292, г. Москва, Профсоюзная улица, д. 3, 3 этаж, оф. 302; Фактический адрес: 117452, г. Москва, б-р Черноморский, д. 17, корп. 1"/>
    <w:docVar w:name="att_org_name" w:val="Общество с ограниченной ответственностью &quot;1-ый  лабораторный центр &quot;ЭКОБЕЗОПАСНОСТЬ&quot;"/>
    <w:docVar w:name="att_org_reg_date" w:val="27.09.2016"/>
    <w:docVar w:name="att_org_reg_num" w:val="371"/>
    <w:docVar w:name="boss_fio" w:val="Гнатюк Дмитрий Игоревич"/>
    <w:docVar w:name="ceh_info" w:val="Общество с ограниченной ответственностью &quot;Спортмастер&quot;"/>
    <w:docVar w:name="doc_name" w:val="Документ3"/>
    <w:docVar w:name="doc_type" w:val="5"/>
    <w:docVar w:name="fill_date" w:val="       "/>
    <w:docVar w:name="org_guid" w:val="D1C5749BE2C244098DDCE7057974FA9F"/>
    <w:docVar w:name="org_id" w:val="7"/>
    <w:docVar w:name="org_name" w:val="     "/>
    <w:docVar w:name="pers_guids" w:val="806686DF73BF46088E44DA336B27EB25@015-390-069 26"/>
    <w:docVar w:name="pers_snils" w:val="806686DF73BF46088E44DA336B27EB25@015-390-069 26"/>
    <w:docVar w:name="podr_id" w:val="org_7"/>
    <w:docVar w:name="pred_dolg" w:val="Директор филиала"/>
    <w:docVar w:name="pred_fio" w:val="Люлько А.В."/>
    <w:docVar w:name="rbtd_name" w:val="Общество с ограниченной ответственностью &quot;Спортмастер&quot;"/>
    <w:docVar w:name="step_test" w:val="54"/>
    <w:docVar w:name="sv_docs" w:val="1"/>
  </w:docVars>
  <w:rsids>
    <w:rsidRoot w:val="00A554BF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D21EB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B2AD6"/>
    <w:rsid w:val="00820552"/>
    <w:rsid w:val="00936F48"/>
    <w:rsid w:val="009647F7"/>
    <w:rsid w:val="009A1326"/>
    <w:rsid w:val="009D6532"/>
    <w:rsid w:val="00A026A4"/>
    <w:rsid w:val="00A554BF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B5A72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E1C1AD0"/>
  <w15:docId w15:val="{06CAA2C1-789D-437D-8C57-5852FA4A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A554BF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A554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554BF"/>
    <w:rPr>
      <w:sz w:val="24"/>
    </w:rPr>
  </w:style>
  <w:style w:type="paragraph" w:styleId="ae">
    <w:name w:val="footer"/>
    <w:basedOn w:val="a"/>
    <w:link w:val="af"/>
    <w:rsid w:val="00A554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554B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9171</Words>
  <Characters>52278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61327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ECO31</dc:creator>
  <cp:lastModifiedBy>Malakhovskaya Ekaterina Alekseevna</cp:lastModifiedBy>
  <cp:revision>3</cp:revision>
  <dcterms:created xsi:type="dcterms:W3CDTF">2023-05-02T21:04:00Z</dcterms:created>
  <dcterms:modified xsi:type="dcterms:W3CDTF">2023-08-21T07:29:00Z</dcterms:modified>
</cp:coreProperties>
</file>